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9BF" w14:textId="77777777" w:rsidR="00036164" w:rsidRDefault="001F05D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B0444" wp14:editId="7D9317C8">
                <wp:simplePos x="0" y="0"/>
                <wp:positionH relativeFrom="margin">
                  <wp:posOffset>-411480</wp:posOffset>
                </wp:positionH>
                <wp:positionV relativeFrom="paragraph">
                  <wp:posOffset>1965960</wp:posOffset>
                </wp:positionV>
                <wp:extent cx="6234430" cy="6888480"/>
                <wp:effectExtent l="0" t="0" r="0" b="762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688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16615" w14:textId="77777777" w:rsidR="0079187A" w:rsidRDefault="0079187A" w:rsidP="00F2402A">
                            <w:pPr>
                              <w:pStyle w:val="Description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B563241" w14:textId="5DF163AC" w:rsidR="00036164" w:rsidRPr="0008126E" w:rsidRDefault="00F2402A" w:rsidP="00F2402A">
                            <w:pPr>
                              <w:pStyle w:val="Description"/>
                              <w:jc w:val="center"/>
                              <w:rPr>
                                <w:sz w:val="44"/>
                              </w:rPr>
                            </w:pPr>
                            <w:r w:rsidRPr="0008126E">
                              <w:rPr>
                                <w:sz w:val="44"/>
                              </w:rPr>
                              <w:t xml:space="preserve">WE ARE A </w:t>
                            </w:r>
                            <w:r w:rsidR="007E0CE6" w:rsidRPr="0008126E">
                              <w:rPr>
                                <w:sz w:val="44"/>
                              </w:rPr>
                              <w:t xml:space="preserve">GROUP OF </w:t>
                            </w:r>
                            <w:r w:rsidR="0098464A" w:rsidRPr="0008126E">
                              <w:rPr>
                                <w:sz w:val="44"/>
                              </w:rPr>
                              <w:t xml:space="preserve">PARENTS </w:t>
                            </w:r>
                            <w:r w:rsidRPr="0008126E">
                              <w:rPr>
                                <w:sz w:val="44"/>
                              </w:rPr>
                              <w:t xml:space="preserve">DEDICATED TO SUPPORTING </w:t>
                            </w:r>
                            <w:r w:rsidR="000F5FD0">
                              <w:rPr>
                                <w:sz w:val="44"/>
                              </w:rPr>
                              <w:t>THE STAFF AND PUPILS AT HIGHSHORE SCHOOL</w:t>
                            </w:r>
                          </w:p>
                          <w:p w14:paraId="34D2E6EB" w14:textId="72234BE6" w:rsidR="00F2402A" w:rsidRPr="000F5FD0" w:rsidRDefault="000F5FD0" w:rsidP="00F2402A">
                            <w:pPr>
                              <w:pStyle w:val="Description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0F5FD0">
                              <w:rPr>
                                <w:b/>
                                <w:sz w:val="40"/>
                                <w:u w:val="single"/>
                              </w:rPr>
                              <w:t>ACTVITIE</w:t>
                            </w:r>
                            <w:r w:rsidR="00B6712F">
                              <w:rPr>
                                <w:b/>
                                <w:sz w:val="40"/>
                                <w:u w:val="single"/>
                              </w:rPr>
                              <w:t>S</w:t>
                            </w:r>
                            <w:r w:rsidRPr="000F5FD0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INCLUDE</w:t>
                            </w:r>
                            <w:r w:rsidR="0091744D">
                              <w:rPr>
                                <w:b/>
                                <w:sz w:val="40"/>
                                <w:u w:val="single"/>
                              </w:rPr>
                              <w:t>:</w:t>
                            </w:r>
                          </w:p>
                          <w:p w14:paraId="2FC7BCB6" w14:textId="7233AC6B" w:rsidR="00F2402A" w:rsidRPr="00522A36" w:rsidRDefault="00434841" w:rsidP="000F5FD0">
                            <w:pPr>
                              <w:pStyle w:val="Description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</w:rPr>
                            </w:pPr>
                            <w:r w:rsidRPr="00522A36"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 xml:space="preserve">   </w:t>
                            </w:r>
                            <w:r w:rsidRPr="00522A3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</w:rPr>
                              <w:t xml:space="preserve"> </w:t>
                            </w:r>
                            <w:r w:rsidR="000F5FD0" w:rsidRPr="00522A3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</w:rPr>
                              <w:t>INTERNATIONAL EVENING, LEAVER’S GRADUATION PARTY,</w:t>
                            </w:r>
                          </w:p>
                          <w:p w14:paraId="436A867F" w14:textId="0E0D466A" w:rsidR="000F5FD0" w:rsidRPr="00522A36" w:rsidRDefault="00B6712F" w:rsidP="000F5FD0">
                            <w:pPr>
                              <w:pStyle w:val="Description"/>
                              <w:jc w:val="center"/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</w:pPr>
                            <w:r w:rsidRPr="00522A36"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  <w:t>SCHOOL RE-UNION, RESOURCE</w:t>
                            </w:r>
                            <w:r w:rsidR="0091744D" w:rsidRPr="00522A36"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  <w:t xml:space="preserve"> MAKING</w:t>
                            </w:r>
                            <w:r w:rsidRPr="00522A36"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  <w:t>, FUNDRAISING</w:t>
                            </w:r>
                            <w:r w:rsidR="00D111E4" w:rsidRPr="00522A36"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  <w:t>,</w:t>
                            </w:r>
                            <w:r w:rsidR="000F5FD0" w:rsidRPr="00522A36"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  <w:t xml:space="preserve"> </w:t>
                            </w:r>
                          </w:p>
                          <w:p w14:paraId="03C48014" w14:textId="7546ACE1" w:rsidR="000F5FD0" w:rsidRPr="00522A36" w:rsidRDefault="000F5FD0" w:rsidP="000F5FD0">
                            <w:pPr>
                              <w:pStyle w:val="Description"/>
                              <w:jc w:val="center"/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</w:pPr>
                            <w:r w:rsidRPr="00522A36"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  <w:t>PARENT EVENINGS, SCHOOL TRIPS, DISCO</w:t>
                            </w:r>
                            <w:r w:rsidR="00522A36"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  <w:t>S</w:t>
                            </w:r>
                            <w:r w:rsidRPr="00522A36">
                              <w:rPr>
                                <w:b/>
                                <w:bCs/>
                                <w:i/>
                                <w:color w:val="C00000"/>
                                <w:sz w:val="36"/>
                              </w:rPr>
                              <w:t>, FETES</w:t>
                            </w:r>
                          </w:p>
                          <w:p w14:paraId="060950FB" w14:textId="77777777" w:rsidR="0091744D" w:rsidRDefault="000F5FD0" w:rsidP="000F5FD0">
                            <w:pPr>
                              <w:pStyle w:val="Description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B6712F">
                              <w:rPr>
                                <w:b/>
                                <w:bCs/>
                                <w:sz w:val="36"/>
                              </w:rPr>
                              <w:t xml:space="preserve">Please complete slip below and return </w:t>
                            </w:r>
                            <w:r w:rsidR="00B6712F">
                              <w:rPr>
                                <w:b/>
                                <w:bCs/>
                                <w:sz w:val="36"/>
                              </w:rPr>
                              <w:t>by email to</w:t>
                            </w:r>
                            <w:r w:rsidR="0091744D">
                              <w:rPr>
                                <w:b/>
                                <w:bCs/>
                                <w:sz w:val="36"/>
                              </w:rPr>
                              <w:t>:</w:t>
                            </w:r>
                          </w:p>
                          <w:p w14:paraId="3D7DDAFA" w14:textId="5F7B3319" w:rsidR="000F5FD0" w:rsidRPr="00B6712F" w:rsidRDefault="0091744D" w:rsidP="000F5FD0">
                            <w:pPr>
                              <w:pStyle w:val="Description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HP Group (</w:t>
                            </w:r>
                            <w:hyperlink r:id="rId6" w:history="1">
                              <w:r w:rsidR="00B6712F" w:rsidRPr="00B6712F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  <w:sz w:val="36"/>
                                </w:rPr>
                                <w:t>info.hpgroup@aol.com</w:t>
                              </w:r>
                            </w:hyperlink>
                            <w:r w:rsidRPr="0091744D">
                              <w:rPr>
                                <w:b/>
                                <w:bCs/>
                                <w:sz w:val="3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</w:rPr>
                              <w:t xml:space="preserve"> </w:t>
                            </w:r>
                            <w:r w:rsidR="000F5FD0" w:rsidRPr="00B6712F">
                              <w:rPr>
                                <w:b/>
                                <w:bCs/>
                                <w:sz w:val="36"/>
                              </w:rPr>
                              <w:t>or to the school office</w:t>
                            </w:r>
                            <w:r w:rsidR="003A413E" w:rsidRPr="00B6712F">
                              <w:rPr>
                                <w:b/>
                                <w:bCs/>
                                <w:sz w:val="36"/>
                              </w:rPr>
                              <w:t>.</w:t>
                            </w:r>
                          </w:p>
                          <w:p w14:paraId="5B4A99F4" w14:textId="5521A939" w:rsidR="003A413E" w:rsidRDefault="003A413E" w:rsidP="000F5FD0">
                            <w:pPr>
                              <w:pStyle w:val="Description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-------------------------------------------------------------------------------------</w:t>
                            </w:r>
                          </w:p>
                          <w:p w14:paraId="34FAC61F" w14:textId="78AA3F3A" w:rsidR="003A413E" w:rsidRDefault="003A413E" w:rsidP="000F5FD0">
                            <w:pPr>
                              <w:pStyle w:val="Description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Parent</w:t>
                            </w:r>
                            <w:r w:rsidR="00B6712F">
                              <w:rPr>
                                <w:sz w:val="36"/>
                              </w:rPr>
                              <w:t>’s</w:t>
                            </w:r>
                            <w:r>
                              <w:rPr>
                                <w:sz w:val="36"/>
                              </w:rPr>
                              <w:t xml:space="preserve"> Name……………………………………………………………………</w:t>
                            </w:r>
                          </w:p>
                          <w:p w14:paraId="3D2435B1" w14:textId="5778EA34" w:rsidR="003A413E" w:rsidRDefault="00B6712F" w:rsidP="000F5FD0">
                            <w:pPr>
                              <w:pStyle w:val="Description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Child’s Name </w:t>
                            </w:r>
                            <w:r w:rsidR="003A413E">
                              <w:rPr>
                                <w:sz w:val="36"/>
                              </w:rPr>
                              <w:t>…………………</w:t>
                            </w:r>
                            <w:proofErr w:type="gramStart"/>
                            <w:r w:rsidR="003A413E">
                              <w:rPr>
                                <w:sz w:val="36"/>
                              </w:rPr>
                              <w:t>…..</w:t>
                            </w:r>
                            <w:proofErr w:type="gramEnd"/>
                            <w:r w:rsidR="00066695">
                              <w:rPr>
                                <w:sz w:val="36"/>
                              </w:rPr>
                              <w:t xml:space="preserve">     Child’s </w:t>
                            </w:r>
                            <w:r>
                              <w:rPr>
                                <w:sz w:val="36"/>
                              </w:rPr>
                              <w:t xml:space="preserve">Class </w:t>
                            </w:r>
                            <w:r w:rsidR="00066695">
                              <w:rPr>
                                <w:sz w:val="36"/>
                              </w:rPr>
                              <w:t>……………………</w:t>
                            </w:r>
                          </w:p>
                          <w:p w14:paraId="616D3830" w14:textId="548EBFB9" w:rsidR="003A413E" w:rsidRDefault="00B6712F" w:rsidP="000F5FD0">
                            <w:pPr>
                              <w:pStyle w:val="Description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Parent’s </w:t>
                            </w:r>
                            <w:r w:rsidR="003A413E">
                              <w:rPr>
                                <w:sz w:val="36"/>
                              </w:rPr>
                              <w:t>Email……………………………………………………………………</w:t>
                            </w:r>
                          </w:p>
                          <w:p w14:paraId="66B48734" w14:textId="1132E776" w:rsidR="003A413E" w:rsidRPr="000F5FD0" w:rsidRDefault="00B6712F" w:rsidP="000F5FD0">
                            <w:pPr>
                              <w:pStyle w:val="Description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Parent’s </w:t>
                            </w:r>
                            <w:r w:rsidR="003A413E">
                              <w:rPr>
                                <w:sz w:val="36"/>
                              </w:rPr>
                              <w:t>Tel no……………………………………………………….</w:t>
                            </w:r>
                          </w:p>
                          <w:p w14:paraId="1C9F55A1" w14:textId="77777777" w:rsidR="00F2402A" w:rsidRDefault="00F2402A" w:rsidP="00F2402A">
                            <w:pPr>
                              <w:pStyle w:val="Description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B04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2.4pt;margin-top:154.8pt;width:490.9pt;height:54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" filled="f" stroked="f">
                <v:textbox>
                  <w:txbxContent>
                    <w:p w14:paraId="6B216615" w14:textId="77777777" w:rsidR="0079187A" w:rsidRDefault="0079187A" w:rsidP="00F2402A">
                      <w:pPr>
                        <w:pStyle w:val="Description"/>
                        <w:jc w:val="center"/>
                        <w:rPr>
                          <w:sz w:val="36"/>
                        </w:rPr>
                      </w:pPr>
                    </w:p>
                    <w:p w14:paraId="7B563241" w14:textId="5DF163AC" w:rsidR="00036164" w:rsidRPr="0008126E" w:rsidRDefault="00F2402A" w:rsidP="00F2402A">
                      <w:pPr>
                        <w:pStyle w:val="Description"/>
                        <w:jc w:val="center"/>
                        <w:rPr>
                          <w:sz w:val="44"/>
                        </w:rPr>
                      </w:pPr>
                      <w:r w:rsidRPr="0008126E">
                        <w:rPr>
                          <w:sz w:val="44"/>
                        </w:rPr>
                        <w:t xml:space="preserve">WE ARE A </w:t>
                      </w:r>
                      <w:r w:rsidR="007E0CE6" w:rsidRPr="0008126E">
                        <w:rPr>
                          <w:sz w:val="44"/>
                        </w:rPr>
                        <w:t xml:space="preserve">GROUP OF </w:t>
                      </w:r>
                      <w:r w:rsidR="0098464A" w:rsidRPr="0008126E">
                        <w:rPr>
                          <w:sz w:val="44"/>
                        </w:rPr>
                        <w:t xml:space="preserve">PARENTS </w:t>
                      </w:r>
                      <w:r w:rsidRPr="0008126E">
                        <w:rPr>
                          <w:sz w:val="44"/>
                        </w:rPr>
                        <w:t xml:space="preserve">DEDICATED TO SUPPORTING </w:t>
                      </w:r>
                      <w:r w:rsidR="000F5FD0">
                        <w:rPr>
                          <w:sz w:val="44"/>
                        </w:rPr>
                        <w:t>THE STAFF AND PUPILS AT HIGHSHORE SCHOOL</w:t>
                      </w:r>
                    </w:p>
                    <w:p w14:paraId="34D2E6EB" w14:textId="72234BE6" w:rsidR="00F2402A" w:rsidRPr="000F5FD0" w:rsidRDefault="000F5FD0" w:rsidP="00F2402A">
                      <w:pPr>
                        <w:pStyle w:val="Description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0F5FD0">
                        <w:rPr>
                          <w:b/>
                          <w:sz w:val="40"/>
                          <w:u w:val="single"/>
                        </w:rPr>
                        <w:t>ACTVITIE</w:t>
                      </w:r>
                      <w:r w:rsidR="00B6712F">
                        <w:rPr>
                          <w:b/>
                          <w:sz w:val="40"/>
                          <w:u w:val="single"/>
                        </w:rPr>
                        <w:t>S</w:t>
                      </w:r>
                      <w:r w:rsidRPr="000F5FD0">
                        <w:rPr>
                          <w:b/>
                          <w:sz w:val="40"/>
                          <w:u w:val="single"/>
                        </w:rPr>
                        <w:t xml:space="preserve"> INCLUDE</w:t>
                      </w:r>
                      <w:r w:rsidR="0091744D">
                        <w:rPr>
                          <w:b/>
                          <w:sz w:val="40"/>
                          <w:u w:val="single"/>
                        </w:rPr>
                        <w:t>:</w:t>
                      </w:r>
                    </w:p>
                    <w:p w14:paraId="2FC7BCB6" w14:textId="7233AC6B" w:rsidR="00F2402A" w:rsidRPr="00522A36" w:rsidRDefault="00434841" w:rsidP="000F5FD0">
                      <w:pPr>
                        <w:pStyle w:val="Description"/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36"/>
                        </w:rPr>
                      </w:pPr>
                      <w:r w:rsidRPr="00522A36">
                        <w:rPr>
                          <w:b/>
                          <w:bCs/>
                          <w:color w:val="C00000"/>
                          <w:sz w:val="40"/>
                        </w:rPr>
                        <w:t xml:space="preserve">   </w:t>
                      </w:r>
                      <w:r w:rsidRPr="00522A36">
                        <w:rPr>
                          <w:b/>
                          <w:bCs/>
                          <w:i/>
                          <w:iCs/>
                          <w:color w:val="C00000"/>
                          <w:sz w:val="40"/>
                        </w:rPr>
                        <w:t xml:space="preserve"> </w:t>
                      </w:r>
                      <w:r w:rsidR="000F5FD0" w:rsidRPr="00522A36">
                        <w:rPr>
                          <w:b/>
                          <w:bCs/>
                          <w:i/>
                          <w:iCs/>
                          <w:color w:val="C00000"/>
                          <w:sz w:val="36"/>
                        </w:rPr>
                        <w:t>INTERNATIONAL EVENING, LEAVER’S GRADUATION PARTY,</w:t>
                      </w:r>
                    </w:p>
                    <w:p w14:paraId="436A867F" w14:textId="0E0D466A" w:rsidR="000F5FD0" w:rsidRPr="00522A36" w:rsidRDefault="00B6712F" w:rsidP="000F5FD0">
                      <w:pPr>
                        <w:pStyle w:val="Description"/>
                        <w:jc w:val="center"/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</w:pPr>
                      <w:r w:rsidRPr="00522A36"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  <w:t>SCHOOL RE-UNION, RESOURCE</w:t>
                      </w:r>
                      <w:r w:rsidR="0091744D" w:rsidRPr="00522A36"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  <w:t xml:space="preserve"> MAKING</w:t>
                      </w:r>
                      <w:r w:rsidRPr="00522A36"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  <w:t>, FUNDRAISING</w:t>
                      </w:r>
                      <w:r w:rsidR="00D111E4" w:rsidRPr="00522A36"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  <w:t>,</w:t>
                      </w:r>
                      <w:r w:rsidR="000F5FD0" w:rsidRPr="00522A36"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  <w:t xml:space="preserve"> </w:t>
                      </w:r>
                    </w:p>
                    <w:p w14:paraId="03C48014" w14:textId="7546ACE1" w:rsidR="000F5FD0" w:rsidRPr="00522A36" w:rsidRDefault="000F5FD0" w:rsidP="000F5FD0">
                      <w:pPr>
                        <w:pStyle w:val="Description"/>
                        <w:jc w:val="center"/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</w:pPr>
                      <w:r w:rsidRPr="00522A36"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  <w:t>PARENT EVENINGS, SCHOOL TRIPS, DISCO</w:t>
                      </w:r>
                      <w:r w:rsidR="00522A36"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  <w:t>S</w:t>
                      </w:r>
                      <w:r w:rsidRPr="00522A36">
                        <w:rPr>
                          <w:b/>
                          <w:bCs/>
                          <w:i/>
                          <w:color w:val="C00000"/>
                          <w:sz w:val="36"/>
                        </w:rPr>
                        <w:t>, FETES</w:t>
                      </w:r>
                    </w:p>
                    <w:p w14:paraId="060950FB" w14:textId="77777777" w:rsidR="0091744D" w:rsidRDefault="000F5FD0" w:rsidP="000F5FD0">
                      <w:pPr>
                        <w:pStyle w:val="Description"/>
                        <w:rPr>
                          <w:b/>
                          <w:bCs/>
                          <w:sz w:val="36"/>
                        </w:rPr>
                      </w:pPr>
                      <w:r w:rsidRPr="00B6712F">
                        <w:rPr>
                          <w:b/>
                          <w:bCs/>
                          <w:sz w:val="36"/>
                        </w:rPr>
                        <w:t xml:space="preserve">Please complete slip below and return </w:t>
                      </w:r>
                      <w:r w:rsidR="00B6712F">
                        <w:rPr>
                          <w:b/>
                          <w:bCs/>
                          <w:sz w:val="36"/>
                        </w:rPr>
                        <w:t>by email to</w:t>
                      </w:r>
                      <w:r w:rsidR="0091744D">
                        <w:rPr>
                          <w:b/>
                          <w:bCs/>
                          <w:sz w:val="36"/>
                        </w:rPr>
                        <w:t>:</w:t>
                      </w:r>
                    </w:p>
                    <w:p w14:paraId="3D7DDAFA" w14:textId="5F7B3319" w:rsidR="000F5FD0" w:rsidRPr="00B6712F" w:rsidRDefault="0091744D" w:rsidP="000F5FD0">
                      <w:pPr>
                        <w:pStyle w:val="Description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HP Group (</w:t>
                      </w:r>
                      <w:hyperlink r:id="rId7" w:history="1">
                        <w:r w:rsidR="00B6712F" w:rsidRPr="00B6712F">
                          <w:rPr>
                            <w:rStyle w:val="Hyperlink"/>
                            <w:b/>
                            <w:bCs/>
                            <w:color w:val="0070C0"/>
                            <w:sz w:val="36"/>
                          </w:rPr>
                          <w:t>info.hpgroup@aol.com</w:t>
                        </w:r>
                      </w:hyperlink>
                      <w:r w:rsidRPr="0091744D">
                        <w:rPr>
                          <w:b/>
                          <w:bCs/>
                          <w:sz w:val="36"/>
                        </w:rPr>
                        <w:t>)</w:t>
                      </w:r>
                      <w:r>
                        <w:rPr>
                          <w:b/>
                          <w:bCs/>
                          <w:color w:val="0070C0"/>
                          <w:sz w:val="36"/>
                        </w:rPr>
                        <w:t xml:space="preserve"> </w:t>
                      </w:r>
                      <w:r w:rsidR="000F5FD0" w:rsidRPr="00B6712F">
                        <w:rPr>
                          <w:b/>
                          <w:bCs/>
                          <w:sz w:val="36"/>
                        </w:rPr>
                        <w:t>or to the school office</w:t>
                      </w:r>
                      <w:r w:rsidR="003A413E" w:rsidRPr="00B6712F">
                        <w:rPr>
                          <w:b/>
                          <w:bCs/>
                          <w:sz w:val="36"/>
                        </w:rPr>
                        <w:t>.</w:t>
                      </w:r>
                    </w:p>
                    <w:p w14:paraId="5B4A99F4" w14:textId="5521A939" w:rsidR="003A413E" w:rsidRDefault="003A413E" w:rsidP="000F5FD0">
                      <w:pPr>
                        <w:pStyle w:val="Description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-------------------------------------------------------------------------------------</w:t>
                      </w:r>
                    </w:p>
                    <w:p w14:paraId="34FAC61F" w14:textId="78AA3F3A" w:rsidR="003A413E" w:rsidRDefault="003A413E" w:rsidP="000F5FD0">
                      <w:pPr>
                        <w:pStyle w:val="Description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Parent</w:t>
                      </w:r>
                      <w:r w:rsidR="00B6712F">
                        <w:rPr>
                          <w:sz w:val="36"/>
                        </w:rPr>
                        <w:t>’s</w:t>
                      </w:r>
                      <w:r>
                        <w:rPr>
                          <w:sz w:val="36"/>
                        </w:rPr>
                        <w:t xml:space="preserve"> Name……………………………………………………………………</w:t>
                      </w:r>
                    </w:p>
                    <w:p w14:paraId="3D2435B1" w14:textId="5778EA34" w:rsidR="003A413E" w:rsidRDefault="00B6712F" w:rsidP="000F5FD0">
                      <w:pPr>
                        <w:pStyle w:val="Description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Child’s Name </w:t>
                      </w:r>
                      <w:r w:rsidR="003A413E">
                        <w:rPr>
                          <w:sz w:val="36"/>
                        </w:rPr>
                        <w:t>…………………</w:t>
                      </w:r>
                      <w:proofErr w:type="gramStart"/>
                      <w:r w:rsidR="003A413E">
                        <w:rPr>
                          <w:sz w:val="36"/>
                        </w:rPr>
                        <w:t>…..</w:t>
                      </w:r>
                      <w:proofErr w:type="gramEnd"/>
                      <w:r w:rsidR="00066695">
                        <w:rPr>
                          <w:sz w:val="36"/>
                        </w:rPr>
                        <w:t xml:space="preserve">     Child’s </w:t>
                      </w:r>
                      <w:r>
                        <w:rPr>
                          <w:sz w:val="36"/>
                        </w:rPr>
                        <w:t xml:space="preserve">Class </w:t>
                      </w:r>
                      <w:r w:rsidR="00066695">
                        <w:rPr>
                          <w:sz w:val="36"/>
                        </w:rPr>
                        <w:t>……………………</w:t>
                      </w:r>
                    </w:p>
                    <w:p w14:paraId="616D3830" w14:textId="548EBFB9" w:rsidR="003A413E" w:rsidRDefault="00B6712F" w:rsidP="000F5FD0">
                      <w:pPr>
                        <w:pStyle w:val="Description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Parent’s </w:t>
                      </w:r>
                      <w:r w:rsidR="003A413E">
                        <w:rPr>
                          <w:sz w:val="36"/>
                        </w:rPr>
                        <w:t>Email……………………………………………………………………</w:t>
                      </w:r>
                    </w:p>
                    <w:p w14:paraId="66B48734" w14:textId="1132E776" w:rsidR="003A413E" w:rsidRPr="000F5FD0" w:rsidRDefault="00B6712F" w:rsidP="000F5FD0">
                      <w:pPr>
                        <w:pStyle w:val="Description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Parent’s </w:t>
                      </w:r>
                      <w:r w:rsidR="003A413E">
                        <w:rPr>
                          <w:sz w:val="36"/>
                        </w:rPr>
                        <w:t>Tel no……………………………………………………….</w:t>
                      </w:r>
                    </w:p>
                    <w:p w14:paraId="1C9F55A1" w14:textId="77777777" w:rsidR="00F2402A" w:rsidRDefault="00F2402A" w:rsidP="00F2402A">
                      <w:pPr>
                        <w:pStyle w:val="Description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B07A5" wp14:editId="3431012F">
                <wp:simplePos x="0" y="0"/>
                <wp:positionH relativeFrom="margin">
                  <wp:posOffset>-838200</wp:posOffset>
                </wp:positionH>
                <wp:positionV relativeFrom="paragraph">
                  <wp:posOffset>1582058</wp:posOffset>
                </wp:positionV>
                <wp:extent cx="6968490" cy="1029698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1029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7EDD1" w14:textId="77777777" w:rsidR="00036164" w:rsidRPr="007E0CE6" w:rsidRDefault="0079187A">
                            <w:pPr>
                              <w:pStyle w:val="Location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</w:t>
                            </w:r>
                            <w:r w:rsidR="007E0CE6">
                              <w:rPr>
                                <w:sz w:val="40"/>
                              </w:rPr>
                              <w:t xml:space="preserve">   </w:t>
                            </w:r>
                            <w:r w:rsidR="006C3D33">
                              <w:rPr>
                                <w:sz w:val="40"/>
                              </w:rPr>
                              <w:t xml:space="preserve"> </w:t>
                            </w:r>
                            <w:r w:rsidR="001F05DF">
                              <w:rPr>
                                <w:sz w:val="40"/>
                              </w:rPr>
                              <w:t xml:space="preserve"> </w:t>
                            </w:r>
                            <w:r w:rsidR="006C3D33">
                              <w:rPr>
                                <w:sz w:val="48"/>
                              </w:rPr>
                              <w:t>COME AND JOIN OUR TERMLY</w:t>
                            </w:r>
                            <w:r w:rsidR="00F2402A" w:rsidRPr="0008126E">
                              <w:rPr>
                                <w:sz w:val="48"/>
                              </w:rPr>
                              <w:t xml:space="preserve"> MEETINGS</w:t>
                            </w:r>
                            <w:r w:rsidR="006C3D33">
                              <w:rPr>
                                <w:sz w:val="48"/>
                              </w:rPr>
                              <w:t>!</w:t>
                            </w:r>
                          </w:p>
                          <w:p w14:paraId="11BB62F7" w14:textId="77777777" w:rsidR="00036164" w:rsidRPr="007E0CE6" w:rsidRDefault="00036164">
                            <w:pPr>
                              <w:pStyle w:val="Address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2C758DD" id="Text Box 10" o:spid="_x0000_s1027" type="#_x0000_t202" style="position:absolute;margin-left:-66pt;margin-top:124.55pt;width:548.7pt;height:8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xaugIAAMI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" filled="f" stroked="f">
                <v:textbox>
                  <w:txbxContent>
                    <w:p w:rsidR="00036164" w:rsidRPr="007E0CE6" w:rsidRDefault="0079187A">
                      <w:pPr>
                        <w:pStyle w:val="Location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 xml:space="preserve">     </w:t>
                      </w:r>
                      <w:r w:rsidR="007E0CE6">
                        <w:rPr>
                          <w:sz w:val="40"/>
                        </w:rPr>
                        <w:t xml:space="preserve">   </w:t>
                      </w:r>
                      <w:r w:rsidR="006C3D33">
                        <w:rPr>
                          <w:sz w:val="40"/>
                        </w:rPr>
                        <w:t xml:space="preserve"> </w:t>
                      </w:r>
                      <w:r w:rsidR="001F05DF">
                        <w:rPr>
                          <w:sz w:val="40"/>
                        </w:rPr>
                        <w:t xml:space="preserve"> </w:t>
                      </w:r>
                      <w:r w:rsidR="006C3D33">
                        <w:rPr>
                          <w:sz w:val="48"/>
                        </w:rPr>
                        <w:t>COME AND JOIN OUR TERMLY</w:t>
                      </w:r>
                      <w:r w:rsidR="00F2402A" w:rsidRPr="0008126E">
                        <w:rPr>
                          <w:sz w:val="48"/>
                        </w:rPr>
                        <w:t xml:space="preserve"> MEETINGS</w:t>
                      </w:r>
                      <w:r w:rsidR="006C3D33">
                        <w:rPr>
                          <w:sz w:val="48"/>
                        </w:rPr>
                        <w:t>!</w:t>
                      </w:r>
                    </w:p>
                    <w:p w:rsidR="00036164" w:rsidRPr="007E0CE6" w:rsidRDefault="00036164">
                      <w:pPr>
                        <w:pStyle w:val="Address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C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74369" wp14:editId="4CB1FD18">
                <wp:simplePos x="0" y="0"/>
                <wp:positionH relativeFrom="margin">
                  <wp:posOffset>-5316</wp:posOffset>
                </wp:positionH>
                <wp:positionV relativeFrom="paragraph">
                  <wp:posOffset>-914400</wp:posOffset>
                </wp:positionV>
                <wp:extent cx="5614670" cy="3152391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152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CB072" w14:textId="77777777" w:rsidR="00036164" w:rsidRDefault="00036164">
                            <w:pPr>
                              <w:pStyle w:val="EventHeading1"/>
                            </w:pPr>
                          </w:p>
                          <w:p w14:paraId="67C9C8EC" w14:textId="5F1BD593" w:rsidR="00036164" w:rsidRPr="0079187A" w:rsidRDefault="00F2402A" w:rsidP="00F2402A">
                            <w:pPr>
                              <w:pStyle w:val="EventHeading2"/>
                              <w:jc w:val="center"/>
                              <w:rPr>
                                <w:sz w:val="96"/>
                              </w:rPr>
                            </w:pPr>
                            <w:r w:rsidRPr="0079187A">
                              <w:rPr>
                                <w:sz w:val="96"/>
                              </w:rPr>
                              <w:t>HIGHSHORE PARENT</w:t>
                            </w:r>
                            <w:r w:rsidR="000F5FD0">
                              <w:rPr>
                                <w:sz w:val="96"/>
                              </w:rPr>
                              <w:t>’</w:t>
                            </w:r>
                            <w:r w:rsidRPr="0079187A">
                              <w:rPr>
                                <w:sz w:val="96"/>
                              </w:rPr>
                              <w:t>S GROUP</w:t>
                            </w:r>
                          </w:p>
                          <w:p w14:paraId="432DF8D3" w14:textId="77777777" w:rsidR="00F2402A" w:rsidRPr="0079187A" w:rsidRDefault="00F2402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7074369" id="Text Box 6" o:spid="_x0000_s1028" type="#_x0000_t202" style="position:absolute;margin-left:-.4pt;margin-top:-1in;width:442.1pt;height:24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Hw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" filled="f" stroked="f">
                <v:textbox>
                  <w:txbxContent>
                    <w:p w14:paraId="3EBCB072" w14:textId="77777777" w:rsidR="00036164" w:rsidRDefault="00036164">
                      <w:pPr>
                        <w:pStyle w:val="EventHeading1"/>
                      </w:pPr>
                    </w:p>
                    <w:p w14:paraId="67C9C8EC" w14:textId="5F1BD593" w:rsidR="00036164" w:rsidRPr="0079187A" w:rsidRDefault="00F2402A" w:rsidP="00F2402A">
                      <w:pPr>
                        <w:pStyle w:val="EventHeading2"/>
                        <w:jc w:val="center"/>
                        <w:rPr>
                          <w:sz w:val="96"/>
                        </w:rPr>
                      </w:pPr>
                      <w:r w:rsidRPr="0079187A">
                        <w:rPr>
                          <w:sz w:val="96"/>
                        </w:rPr>
                        <w:t>HIGHSHORE PARENT</w:t>
                      </w:r>
                      <w:r w:rsidR="000F5FD0">
                        <w:rPr>
                          <w:sz w:val="96"/>
                        </w:rPr>
                        <w:t>’</w:t>
                      </w:r>
                      <w:r w:rsidRPr="0079187A">
                        <w:rPr>
                          <w:sz w:val="96"/>
                        </w:rPr>
                        <w:t>S GROUP</w:t>
                      </w:r>
                    </w:p>
                    <w:p w14:paraId="432DF8D3" w14:textId="77777777" w:rsidR="00F2402A" w:rsidRPr="0079187A" w:rsidRDefault="00F2402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C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63475569" wp14:editId="42A4993A">
                <wp:simplePos x="0" y="0"/>
                <wp:positionH relativeFrom="margin">
                  <wp:align>center</wp:align>
                </wp:positionH>
                <wp:positionV relativeFrom="paragraph">
                  <wp:posOffset>-712204</wp:posOffset>
                </wp:positionV>
                <wp:extent cx="6858000" cy="7176770"/>
                <wp:effectExtent l="0" t="0" r="0" b="508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CDE4D5F" id="Rectangle 13" o:spid="_x0000_s1026" style="position:absolute;margin-left:0;margin-top:-56.1pt;width:540pt;height:565.1pt;z-index:-2516633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" fillcolor="#b5dbe4" stroked="f">
                <v:fill color2="white [3212]" rotate="t" focus="100%" type="gradient"/>
                <w10:wrap anchorx="margin"/>
              </v:rect>
            </w:pict>
          </mc:Fallback>
        </mc:AlternateContent>
      </w:r>
      <w:r w:rsidR="00E52F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181E" wp14:editId="22850CC5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70372" w14:textId="77777777" w:rsidR="00036164" w:rsidRDefault="00036164">
                            <w:pPr>
                              <w:pStyle w:val="DateTi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A79A72C" id="Text Box 9" o:spid="_x0000_s1029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/G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" filled="f" stroked="f">
                <v:textbox>
                  <w:txbxContent>
                    <w:p w:rsidR="00036164" w:rsidRDefault="00036164">
                      <w:pPr>
                        <w:pStyle w:val="DateTim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F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79B2F" wp14:editId="07194E11">
                <wp:simplePos x="0" y="0"/>
                <wp:positionH relativeFrom="margin">
                  <wp:posOffset>692150</wp:posOffset>
                </wp:positionH>
                <wp:positionV relativeFrom="margin">
                  <wp:posOffset>8176260</wp:posOffset>
                </wp:positionV>
                <wp:extent cx="5128895" cy="330835"/>
                <wp:effectExtent l="0" t="0" r="0" b="0"/>
                <wp:wrapTight wrapText="bothSides">
                  <wp:wrapPolygon edited="0">
                    <wp:start x="160" y="0"/>
                    <wp:lineTo x="160" y="19900"/>
                    <wp:lineTo x="21341" y="19900"/>
                    <wp:lineTo x="21341" y="0"/>
                    <wp:lineTo x="16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77E10" w14:textId="77777777" w:rsidR="00036164" w:rsidRDefault="0003616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C17FB8A" id="Text Box 12" o:spid="_x0000_s1030" type="#_x0000_t202" style="position:absolute;margin-left:54.5pt;margin-top:643.8pt;width:403.8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F+uQ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" filled="f" stroked="f">
                <v:textbox>
                  <w:txbxContent>
                    <w:p w:rsidR="00036164" w:rsidRDefault="00036164">
                      <w:pPr>
                        <w:pStyle w:val="Organization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52F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 wp14:anchorId="70D49C8B" wp14:editId="27866D72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8466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541A7" w14:textId="77777777" w:rsidR="00036164" w:rsidRDefault="000361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5" o:spid="_x0000_s1031" type="#_x0000_t202" style="position:absolute;margin-left:29.55pt;margin-top:33.8pt;width:552.95pt;height:738.9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btQ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" o:allowincell="f" filled="f" stroked="f">
                <v:textbox style="mso-fit-shape-to-text:t">
                  <w:txbxContent>
                    <w:p w:rsidR="00036164" w:rsidRDefault="00036164"/>
                  </w:txbxContent>
                </v:textbox>
                <w10:wrap anchorx="page" anchory="page"/>
              </v:shape>
            </w:pict>
          </mc:Fallback>
        </mc:AlternateContent>
      </w:r>
    </w:p>
    <w:sectPr w:rsidR="00036164" w:rsidSect="001F05DF">
      <w:pgSz w:w="12240" w:h="15840"/>
      <w:pgMar w:top="1440" w:right="1800" w:bottom="1440" w:left="180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0B8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F9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13C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B0CF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2A"/>
    <w:rsid w:val="00036164"/>
    <w:rsid w:val="00066695"/>
    <w:rsid w:val="0008126E"/>
    <w:rsid w:val="000F5FD0"/>
    <w:rsid w:val="001F05DF"/>
    <w:rsid w:val="003A413E"/>
    <w:rsid w:val="00434841"/>
    <w:rsid w:val="00522A36"/>
    <w:rsid w:val="005379A9"/>
    <w:rsid w:val="005805A8"/>
    <w:rsid w:val="00581FA0"/>
    <w:rsid w:val="005F1FCD"/>
    <w:rsid w:val="00610729"/>
    <w:rsid w:val="006C3D33"/>
    <w:rsid w:val="0079187A"/>
    <w:rsid w:val="007E0CE6"/>
    <w:rsid w:val="0091744D"/>
    <w:rsid w:val="0098464A"/>
    <w:rsid w:val="00B17BB2"/>
    <w:rsid w:val="00B533BA"/>
    <w:rsid w:val="00B6712F"/>
    <w:rsid w:val="00B842D0"/>
    <w:rsid w:val="00D111E4"/>
    <w:rsid w:val="00E52FB8"/>
    <w:rsid w:val="00F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CB246"/>
  <w15:docId w15:val="{54E5C3AA-B092-44E5-B336-6AD6D12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character" w:styleId="Hyperlink">
    <w:name w:val="Hyperlink"/>
    <w:basedOn w:val="DefaultParagraphFont"/>
    <w:uiPriority w:val="99"/>
    <w:unhideWhenUsed/>
    <w:rsid w:val="00B6712F"/>
    <w:rPr>
      <w:color w:val="FA7D7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hpgroup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hpgroup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AppData\Roaming\Microsoft\Templates\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user 1</dc:creator>
  <cp:keywords/>
  <cp:lastModifiedBy>Christine` Burford</cp:lastModifiedBy>
  <cp:revision>6</cp:revision>
  <cp:lastPrinted>2006-08-01T17:47:00Z</cp:lastPrinted>
  <dcterms:created xsi:type="dcterms:W3CDTF">2021-05-20T17:34:00Z</dcterms:created>
  <dcterms:modified xsi:type="dcterms:W3CDTF">2021-05-20T17:41:00Z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